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C0" w:rsidRPr="000411C5" w:rsidRDefault="009E33C0" w:rsidP="009E33C0">
      <w:pPr>
        <w:pStyle w:val="Textoindependiente"/>
        <w:jc w:val="both"/>
        <w:rPr>
          <w:lang w:val="eu-ES"/>
        </w:rPr>
      </w:pPr>
    </w:p>
    <w:p w:rsidR="009E33C0" w:rsidRPr="000411C5" w:rsidRDefault="009E33C0" w:rsidP="009E33C0">
      <w:pPr>
        <w:pStyle w:val="Textoindependiente"/>
        <w:jc w:val="both"/>
        <w:rPr>
          <w:lang w:val="eu-ES"/>
        </w:rPr>
      </w:pPr>
    </w:p>
    <w:p w:rsidR="009E33C0" w:rsidRPr="000411C5" w:rsidRDefault="009E33C0" w:rsidP="009E33C0">
      <w:pPr>
        <w:pStyle w:val="Textoindependiente"/>
        <w:jc w:val="both"/>
        <w:rPr>
          <w:lang w:val="eu-ES"/>
        </w:rPr>
      </w:pPr>
    </w:p>
    <w:p w:rsidR="009E33C0" w:rsidRPr="000411C5" w:rsidRDefault="009E33C0" w:rsidP="009E33C0">
      <w:pPr>
        <w:pStyle w:val="Textoindependiente"/>
        <w:jc w:val="center"/>
        <w:outlineLvl w:val="0"/>
        <w:rPr>
          <w:b/>
          <w:lang w:val="eu-ES"/>
        </w:rPr>
      </w:pPr>
      <w:r w:rsidRPr="000411C5">
        <w:rPr>
          <w:b/>
          <w:lang w:val="eu-ES"/>
        </w:rPr>
        <w:t>OSASUN-ZAINTZAKO AZTERKETA MEDIKOARI EGITEARI UKO EGITEA</w:t>
      </w: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spacing w:line="360" w:lineRule="auto"/>
        <w:jc w:val="both"/>
        <w:rPr>
          <w:rFonts w:ascii="Arial" w:hAnsi="Arial"/>
          <w:sz w:val="24"/>
          <w:lang w:val="eu-ES"/>
        </w:rPr>
      </w:pPr>
      <w:r w:rsidRPr="000411C5">
        <w:rPr>
          <w:rFonts w:ascii="Arial" w:hAnsi="Arial"/>
          <w:sz w:val="24"/>
          <w:lang w:val="eu-ES"/>
        </w:rPr>
        <w:t xml:space="preserve">.………………………………………………......................……….. Jaun/Andreak, ................................ NAN </w:t>
      </w:r>
      <w:proofErr w:type="spellStart"/>
      <w:r w:rsidRPr="000411C5">
        <w:rPr>
          <w:rFonts w:ascii="Arial" w:hAnsi="Arial"/>
          <w:sz w:val="24"/>
          <w:lang w:val="eu-ES"/>
        </w:rPr>
        <w:t>zenbakidunak</w:t>
      </w:r>
      <w:proofErr w:type="spellEnd"/>
      <w:r w:rsidRPr="000411C5">
        <w:rPr>
          <w:rFonts w:ascii="Arial" w:hAnsi="Arial"/>
          <w:sz w:val="24"/>
          <w:lang w:val="eu-ES"/>
        </w:rPr>
        <w:t xml:space="preserve"> eta Eibarko Udala enpresako enplegatuak, indarrean dauden legezko xedapenen arabera (azaroaren 8ko 31/1995 Lan Arriskuen Prebentzio Legearen 22. art.), ezarritako lan-osasun zainketako azterketa medikua egiteko eskubidea dudala jakinarazi ondoren,</w:t>
      </w:r>
    </w:p>
    <w:p w:rsidR="009E33C0" w:rsidRPr="000411C5" w:rsidRDefault="009E33C0" w:rsidP="009E33C0">
      <w:pPr>
        <w:spacing w:line="360" w:lineRule="auto"/>
        <w:ind w:firstLine="708"/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spacing w:line="360" w:lineRule="auto"/>
        <w:ind w:firstLine="708"/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spacing w:line="360" w:lineRule="auto"/>
        <w:ind w:firstLine="708"/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spacing w:line="360" w:lineRule="auto"/>
        <w:jc w:val="center"/>
        <w:outlineLvl w:val="0"/>
        <w:rPr>
          <w:rFonts w:ascii="Arial" w:hAnsi="Arial"/>
          <w:sz w:val="24"/>
          <w:lang w:val="eu-ES"/>
        </w:rPr>
      </w:pPr>
      <w:r w:rsidRPr="000411C5">
        <w:rPr>
          <w:rFonts w:ascii="Arial" w:hAnsi="Arial"/>
          <w:sz w:val="24"/>
          <w:lang w:val="eu-ES"/>
        </w:rPr>
        <w:t>ADIERAZTEN DUT</w:t>
      </w:r>
    </w:p>
    <w:p w:rsidR="009E33C0" w:rsidRPr="000411C5" w:rsidRDefault="009E33C0" w:rsidP="009E33C0">
      <w:pPr>
        <w:spacing w:line="360" w:lineRule="auto"/>
        <w:ind w:firstLine="708"/>
        <w:jc w:val="center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spacing w:line="360" w:lineRule="auto"/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spacing w:line="360" w:lineRule="auto"/>
        <w:jc w:val="both"/>
        <w:rPr>
          <w:rFonts w:ascii="Arial" w:hAnsi="Arial"/>
          <w:sz w:val="24"/>
          <w:lang w:val="eu-ES"/>
        </w:rPr>
      </w:pPr>
      <w:r w:rsidRPr="000411C5">
        <w:rPr>
          <w:rFonts w:ascii="Arial" w:hAnsi="Arial"/>
          <w:sz w:val="24"/>
          <w:lang w:val="eu-ES"/>
        </w:rPr>
        <w:t>nire lanpostuaren arriskuen ebaluazioaren ondorioz ditudan berariazko azterketak egiteko deialdia jaso dudala eta odol eta gernu analitika proba ez dudala egin nahi.</w:t>
      </w: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720EC1" w:rsidP="009E33C0">
      <w:pPr>
        <w:jc w:val="center"/>
        <w:rPr>
          <w:rFonts w:ascii="Arial" w:hAnsi="Arial"/>
          <w:sz w:val="24"/>
          <w:lang w:val="eu-ES"/>
        </w:rPr>
      </w:pPr>
      <w:r>
        <w:rPr>
          <w:rFonts w:ascii="Arial" w:hAnsi="Arial"/>
          <w:sz w:val="24"/>
          <w:lang w:val="eu-ES"/>
        </w:rPr>
        <w:t>Eibarren, 2024</w:t>
      </w:r>
      <w:r w:rsidR="009E33C0" w:rsidRPr="000411C5">
        <w:rPr>
          <w:rFonts w:ascii="Arial" w:hAnsi="Arial"/>
          <w:sz w:val="24"/>
          <w:lang w:val="eu-ES"/>
        </w:rPr>
        <w:t>ko …………………..</w:t>
      </w:r>
      <w:proofErr w:type="spellStart"/>
      <w:r w:rsidR="009E33C0" w:rsidRPr="000411C5">
        <w:rPr>
          <w:rFonts w:ascii="Arial" w:hAnsi="Arial"/>
          <w:sz w:val="24"/>
          <w:lang w:val="eu-ES"/>
        </w:rPr>
        <w:t>ren</w:t>
      </w:r>
      <w:proofErr w:type="spellEnd"/>
      <w:r w:rsidR="009E33C0" w:rsidRPr="000411C5">
        <w:rPr>
          <w:rFonts w:ascii="Arial" w:hAnsi="Arial"/>
          <w:sz w:val="24"/>
          <w:lang w:val="eu-ES"/>
        </w:rPr>
        <w:t xml:space="preserve"> ………(e)an.</w:t>
      </w: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  <w:lang w:val="eu-ES"/>
        </w:rPr>
      </w:pPr>
    </w:p>
    <w:p w:rsidR="009E33C0" w:rsidRPr="000411C5" w:rsidRDefault="009E33C0" w:rsidP="009E33C0">
      <w:pPr>
        <w:ind w:left="4248"/>
        <w:jc w:val="right"/>
        <w:rPr>
          <w:rFonts w:ascii="Arial" w:hAnsi="Arial"/>
          <w:sz w:val="24"/>
          <w:lang w:val="eu-ES"/>
        </w:rPr>
      </w:pPr>
      <w:r w:rsidRPr="000411C5">
        <w:rPr>
          <w:rFonts w:ascii="Arial" w:hAnsi="Arial"/>
          <w:sz w:val="24"/>
          <w:lang w:val="eu-ES"/>
        </w:rPr>
        <w:t>Sin.: …………………</w:t>
      </w:r>
    </w:p>
    <w:p w:rsidR="009E33C0" w:rsidRPr="000411C5" w:rsidRDefault="009E33C0" w:rsidP="009E33C0">
      <w:pPr>
        <w:rPr>
          <w:lang w:val="eu-ES"/>
        </w:rPr>
      </w:pPr>
    </w:p>
    <w:p w:rsidR="009E33C0" w:rsidRPr="000411C5" w:rsidRDefault="009E33C0" w:rsidP="009E33C0">
      <w:pPr>
        <w:rPr>
          <w:lang w:val="eu-ES"/>
        </w:rPr>
      </w:pPr>
    </w:p>
    <w:p w:rsidR="009E33C0" w:rsidRPr="000411C5" w:rsidRDefault="009E33C0" w:rsidP="009E33C0">
      <w:pPr>
        <w:jc w:val="right"/>
        <w:rPr>
          <w:lang w:val="eu-ES"/>
        </w:rPr>
      </w:pPr>
    </w:p>
    <w:p w:rsidR="009E33C0" w:rsidRPr="000411C5" w:rsidRDefault="009E33C0" w:rsidP="009E33C0">
      <w:pPr>
        <w:jc w:val="right"/>
        <w:rPr>
          <w:lang w:val="eu-ES"/>
        </w:rPr>
      </w:pPr>
    </w:p>
    <w:p w:rsidR="009E33C0" w:rsidRPr="000411C5" w:rsidRDefault="009E33C0" w:rsidP="009E33C0">
      <w:pPr>
        <w:jc w:val="right"/>
        <w:rPr>
          <w:lang w:val="eu-ES"/>
        </w:rPr>
      </w:pPr>
    </w:p>
    <w:p w:rsidR="009E33C0" w:rsidRPr="000411C5" w:rsidRDefault="009E33C0" w:rsidP="009E33C0">
      <w:pPr>
        <w:jc w:val="right"/>
        <w:rPr>
          <w:lang w:val="eu-ES"/>
        </w:rPr>
      </w:pPr>
    </w:p>
    <w:p w:rsidR="009E33C0" w:rsidRDefault="009E33C0" w:rsidP="00B06045">
      <w:pPr>
        <w:jc w:val="center"/>
      </w:pPr>
      <w:r>
        <w:br w:type="page"/>
      </w:r>
    </w:p>
    <w:p w:rsidR="009E33C0" w:rsidRPr="000411C5" w:rsidRDefault="009E33C0" w:rsidP="009E33C0">
      <w:pPr>
        <w:pStyle w:val="Textoindependiente"/>
        <w:jc w:val="both"/>
      </w:pPr>
    </w:p>
    <w:p w:rsidR="009E33C0" w:rsidRPr="000411C5" w:rsidRDefault="009E33C0" w:rsidP="009E33C0">
      <w:pPr>
        <w:pStyle w:val="Textoindependiente"/>
        <w:jc w:val="both"/>
      </w:pPr>
    </w:p>
    <w:p w:rsidR="009E33C0" w:rsidRPr="000411C5" w:rsidRDefault="009E33C0" w:rsidP="009E33C0">
      <w:pPr>
        <w:pStyle w:val="Textoindependiente"/>
        <w:jc w:val="both"/>
      </w:pPr>
    </w:p>
    <w:p w:rsidR="009E33C0" w:rsidRPr="000411C5" w:rsidRDefault="009E33C0" w:rsidP="009E33C0">
      <w:pPr>
        <w:pStyle w:val="Textoindependiente"/>
        <w:jc w:val="center"/>
        <w:outlineLvl w:val="0"/>
        <w:rPr>
          <w:b/>
        </w:rPr>
      </w:pPr>
      <w:r w:rsidRPr="000411C5">
        <w:rPr>
          <w:b/>
        </w:rPr>
        <w:t>NEGATIVA A LA REALIZACION DEL RECONOCIMIENTO MEDICO</w:t>
      </w:r>
    </w:p>
    <w:p w:rsidR="009E33C0" w:rsidRPr="000411C5" w:rsidRDefault="009E33C0" w:rsidP="009E33C0">
      <w:pPr>
        <w:pStyle w:val="Textoindependiente"/>
        <w:jc w:val="center"/>
        <w:outlineLvl w:val="0"/>
        <w:rPr>
          <w:b/>
        </w:rPr>
      </w:pPr>
      <w:r w:rsidRPr="000411C5">
        <w:rPr>
          <w:b/>
        </w:rPr>
        <w:t>DE VIGILANCIA DE LA SALUD</w:t>
      </w: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spacing w:line="360" w:lineRule="auto"/>
        <w:ind w:firstLine="1134"/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spacing w:line="360" w:lineRule="auto"/>
        <w:jc w:val="both"/>
        <w:rPr>
          <w:rFonts w:ascii="Arial" w:hAnsi="Arial"/>
          <w:sz w:val="24"/>
        </w:rPr>
      </w:pPr>
      <w:r w:rsidRPr="000411C5">
        <w:rPr>
          <w:rFonts w:ascii="Arial" w:hAnsi="Arial"/>
          <w:sz w:val="24"/>
        </w:rPr>
        <w:t>D./ Dña.…………….....……………</w:t>
      </w:r>
      <w:r w:rsidR="00F11BD9">
        <w:rPr>
          <w:rFonts w:ascii="Arial" w:hAnsi="Arial"/>
          <w:sz w:val="24"/>
        </w:rPr>
        <w:t>.</w:t>
      </w:r>
      <w:r w:rsidRPr="000411C5">
        <w:rPr>
          <w:rFonts w:ascii="Arial" w:hAnsi="Arial"/>
          <w:sz w:val="24"/>
        </w:rPr>
        <w:t>……………….................................…………., con DNI nº ……………………… empleado/a de la empresa Ayuntamiento de Eibar, habiendo sido informado/a por mi empresa de mi derecho a la realización del reconocimiento médico para la vigilancia de la salud con arreglo a las disposiciones legales vigentes, (art. 22 de la Ley 31/1995, de 8 de noviembre, de Prevención de Riesgos Laborales),</w:t>
      </w:r>
    </w:p>
    <w:p w:rsidR="009E33C0" w:rsidRPr="000411C5" w:rsidRDefault="009E33C0" w:rsidP="009E33C0">
      <w:pPr>
        <w:spacing w:line="360" w:lineRule="auto"/>
        <w:ind w:firstLine="1134"/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spacing w:line="360" w:lineRule="auto"/>
        <w:ind w:firstLine="1134"/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spacing w:line="360" w:lineRule="auto"/>
        <w:ind w:firstLine="1134"/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spacing w:line="360" w:lineRule="auto"/>
        <w:jc w:val="center"/>
        <w:rPr>
          <w:rFonts w:ascii="Arial" w:hAnsi="Arial"/>
          <w:sz w:val="24"/>
        </w:rPr>
      </w:pPr>
      <w:r w:rsidRPr="000411C5">
        <w:rPr>
          <w:rFonts w:ascii="Arial" w:hAnsi="Arial"/>
          <w:sz w:val="24"/>
        </w:rPr>
        <w:t>DECLARO QUE</w:t>
      </w:r>
    </w:p>
    <w:p w:rsidR="009E33C0" w:rsidRPr="000411C5" w:rsidRDefault="009E33C0" w:rsidP="009E33C0">
      <w:pPr>
        <w:spacing w:line="360" w:lineRule="auto"/>
        <w:ind w:firstLine="1134"/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spacing w:line="360" w:lineRule="auto"/>
        <w:ind w:firstLine="1134"/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spacing w:line="360" w:lineRule="auto"/>
        <w:jc w:val="both"/>
        <w:rPr>
          <w:rFonts w:ascii="Arial" w:hAnsi="Arial"/>
          <w:sz w:val="24"/>
        </w:rPr>
      </w:pPr>
      <w:r w:rsidRPr="000411C5">
        <w:rPr>
          <w:rFonts w:ascii="Arial" w:hAnsi="Arial"/>
          <w:sz w:val="24"/>
        </w:rPr>
        <w:t>he sido citado/a para realizar los reconocimientos específicos a los que tengo derecho como resultado de la evaluación de riesgos de mi puesto de trabajo y no deseo realizar la analítica de sangre y orina.</w:t>
      </w: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9E33C0" w:rsidP="009E33C0">
      <w:pPr>
        <w:jc w:val="both"/>
        <w:rPr>
          <w:rFonts w:ascii="Arial" w:hAnsi="Arial"/>
          <w:sz w:val="24"/>
        </w:rPr>
      </w:pPr>
    </w:p>
    <w:p w:rsidR="009E33C0" w:rsidRPr="000411C5" w:rsidRDefault="00720EC1" w:rsidP="009E33C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Eibar, a …</w:t>
      </w:r>
      <w:proofErr w:type="gramStart"/>
      <w:r>
        <w:rPr>
          <w:rFonts w:ascii="Arial" w:hAnsi="Arial"/>
          <w:sz w:val="24"/>
        </w:rPr>
        <w:t>..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…………………. de 2024</w:t>
      </w:r>
      <w:bookmarkStart w:id="0" w:name="_GoBack"/>
      <w:bookmarkEnd w:id="0"/>
      <w:r w:rsidR="009E33C0" w:rsidRPr="000411C5">
        <w:rPr>
          <w:rFonts w:ascii="Arial" w:hAnsi="Arial"/>
          <w:sz w:val="24"/>
        </w:rPr>
        <w:t>.</w:t>
      </w:r>
    </w:p>
    <w:p w:rsidR="006F511F" w:rsidRPr="000411C5" w:rsidRDefault="006F511F" w:rsidP="006F511F">
      <w:pPr>
        <w:jc w:val="both"/>
        <w:rPr>
          <w:rFonts w:ascii="Arial" w:hAnsi="Arial"/>
          <w:sz w:val="24"/>
          <w:lang w:val="eu-ES"/>
        </w:rPr>
      </w:pPr>
    </w:p>
    <w:p w:rsidR="006F511F" w:rsidRPr="000411C5" w:rsidRDefault="006F511F" w:rsidP="006F511F">
      <w:pPr>
        <w:jc w:val="both"/>
        <w:rPr>
          <w:rFonts w:ascii="Arial" w:hAnsi="Arial"/>
          <w:sz w:val="24"/>
          <w:lang w:val="eu-ES"/>
        </w:rPr>
      </w:pPr>
    </w:p>
    <w:p w:rsidR="006F511F" w:rsidRPr="000411C5" w:rsidRDefault="006F511F" w:rsidP="006F511F">
      <w:pPr>
        <w:jc w:val="both"/>
        <w:rPr>
          <w:rFonts w:ascii="Arial" w:hAnsi="Arial"/>
          <w:sz w:val="24"/>
          <w:lang w:val="eu-ES"/>
        </w:rPr>
      </w:pPr>
    </w:p>
    <w:p w:rsidR="006F511F" w:rsidRPr="000411C5" w:rsidRDefault="006F511F" w:rsidP="006F511F">
      <w:pPr>
        <w:jc w:val="both"/>
        <w:rPr>
          <w:rFonts w:ascii="Arial" w:hAnsi="Arial"/>
          <w:sz w:val="24"/>
          <w:lang w:val="eu-ES"/>
        </w:rPr>
      </w:pPr>
    </w:p>
    <w:p w:rsidR="006F511F" w:rsidRPr="000411C5" w:rsidRDefault="006F511F" w:rsidP="006F511F">
      <w:pPr>
        <w:jc w:val="both"/>
        <w:rPr>
          <w:rFonts w:ascii="Arial" w:hAnsi="Arial"/>
          <w:sz w:val="24"/>
          <w:lang w:val="eu-ES"/>
        </w:rPr>
      </w:pPr>
    </w:p>
    <w:p w:rsidR="006F511F" w:rsidRPr="000411C5" w:rsidRDefault="006F511F" w:rsidP="006F511F">
      <w:pPr>
        <w:jc w:val="both"/>
        <w:rPr>
          <w:rFonts w:ascii="Arial" w:hAnsi="Arial"/>
          <w:sz w:val="24"/>
          <w:lang w:val="eu-ES"/>
        </w:rPr>
      </w:pPr>
    </w:p>
    <w:p w:rsidR="006F511F" w:rsidRPr="000411C5" w:rsidRDefault="006F511F" w:rsidP="006F511F">
      <w:pPr>
        <w:ind w:left="4248"/>
        <w:jc w:val="right"/>
        <w:rPr>
          <w:rFonts w:ascii="Arial" w:hAnsi="Arial"/>
          <w:sz w:val="24"/>
          <w:lang w:val="eu-ES"/>
        </w:rPr>
      </w:pPr>
      <w:proofErr w:type="spellStart"/>
      <w:r>
        <w:rPr>
          <w:rFonts w:ascii="Arial" w:hAnsi="Arial"/>
          <w:sz w:val="24"/>
          <w:lang w:val="eu-ES"/>
        </w:rPr>
        <w:t>Fdo</w:t>
      </w:r>
      <w:proofErr w:type="spellEnd"/>
      <w:r w:rsidRPr="000411C5">
        <w:rPr>
          <w:rFonts w:ascii="Arial" w:hAnsi="Arial"/>
          <w:sz w:val="24"/>
          <w:lang w:val="eu-ES"/>
        </w:rPr>
        <w:t>.: …………………</w:t>
      </w:r>
    </w:p>
    <w:p w:rsidR="006F511F" w:rsidRPr="000411C5" w:rsidRDefault="006F511F" w:rsidP="006F511F">
      <w:pPr>
        <w:rPr>
          <w:lang w:val="eu-ES"/>
        </w:rPr>
      </w:pPr>
    </w:p>
    <w:p w:rsidR="006F511F" w:rsidRPr="000411C5" w:rsidRDefault="006F511F" w:rsidP="006F511F">
      <w:pPr>
        <w:rPr>
          <w:lang w:val="eu-ES"/>
        </w:rPr>
      </w:pPr>
    </w:p>
    <w:p w:rsidR="00073CF9" w:rsidRPr="000411C5" w:rsidRDefault="00073CF9" w:rsidP="006F511F">
      <w:pPr>
        <w:jc w:val="both"/>
      </w:pPr>
    </w:p>
    <w:sectPr w:rsidR="00073CF9" w:rsidRPr="00041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C0"/>
    <w:rsid w:val="000411C5"/>
    <w:rsid w:val="00073CF9"/>
    <w:rsid w:val="006F511F"/>
    <w:rsid w:val="00720EC1"/>
    <w:rsid w:val="009E33C0"/>
    <w:rsid w:val="00B06045"/>
    <w:rsid w:val="00F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F47B-D752-4FA8-B78D-99DB507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E33C0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E33C0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A6AFAE3</Template>
  <TotalTime>3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OSASUN-ZAINTZAKO AZTERKETA MEDIKOARI EGITEARI UKO EGITEA</vt:lpstr>
      <vt:lpstr>ADIERAZTEN DUT</vt:lpstr>
      <vt:lpstr>NEGATIVA A LA REALIZACION DEL RECONOCIMIENTO MEDICO</vt:lpstr>
      <vt:lpstr>DE VIGILANCIA DE LA SALUD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Gomez</dc:creator>
  <cp:keywords/>
  <dc:description/>
  <cp:lastModifiedBy>Yolanda Ruiz Barrio</cp:lastModifiedBy>
  <cp:revision>6</cp:revision>
  <dcterms:created xsi:type="dcterms:W3CDTF">2023-03-30T07:54:00Z</dcterms:created>
  <dcterms:modified xsi:type="dcterms:W3CDTF">2024-03-18T13:01:00Z</dcterms:modified>
</cp:coreProperties>
</file>